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/>
        <w:jc w:val="center"/>
        <w:rPr>
          <w:rFonts w:hint="eastAsia" w:ascii="宋体" w:hAnsi="宋体" w:cs="宋体"/>
          <w:b/>
          <w:bCs/>
        </w:rPr>
      </w:pPr>
      <w:bookmarkStart w:id="0" w:name="_GoBack"/>
      <w:bookmarkEnd w:id="0"/>
      <w:r>
        <w:rPr>
          <w:rFonts w:ascii="宋体" w:hAnsi="宋体" w:cs="Arial Black"/>
          <w:b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48895</wp:posOffset>
                </wp:positionV>
                <wp:extent cx="6819900" cy="635"/>
                <wp:effectExtent l="0" t="0" r="0" b="0"/>
                <wp:wrapNone/>
                <wp:docPr id="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-18.45pt;margin-top:3.85pt;height:0.05pt;width:537pt;z-index:251658240;mso-width-relative:page;mso-height-relative:page;" filled="f" stroked="t" coordsize="21600,21600" o:gfxdata="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ziaYrWAAAACAEAAA8AAAAAAAAAAQAgAAAAIgAAAGRy&#10;cy9kb3ducmV2LnhtbFBLAQIUABQAAAAIAIdO4kCEo1jIzgEAAJEDAAAOAAAAAAAAAAEAIAAAACU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Arial Black"/>
          <w:b/>
          <w:bCs/>
          <w:sz w:val="28"/>
          <w:szCs w:val="28"/>
        </w:rPr>
        <w:t>参展申请</w:t>
      </w:r>
      <w:r>
        <w:rPr>
          <w:rFonts w:hint="eastAsia" w:ascii="宋体" w:hAnsi="宋体" w:cs="Arial Black"/>
          <w:b/>
          <w:bCs/>
          <w:sz w:val="28"/>
          <w:szCs w:val="28"/>
        </w:rPr>
        <w:t>表</w:t>
      </w:r>
    </w:p>
    <w:p>
      <w:pPr>
        <w:spacing w:before="156" w:beforeLines="5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黑体"/>
          <w:b/>
          <w:bCs/>
          <w:sz w:val="24"/>
          <w:szCs w:val="24"/>
        </w:rPr>
        <w:t xml:space="preserve">展商信息                                                </w:t>
      </w:r>
    </w:p>
    <w:tbl>
      <w:tblPr>
        <w:tblStyle w:val="7"/>
        <w:tblW w:w="10018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3070"/>
        <w:gridCol w:w="651"/>
        <w:gridCol w:w="1591"/>
        <w:gridCol w:w="799"/>
        <w:gridCol w:w="21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公司名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>（中）</w:t>
            </w:r>
          </w:p>
        </w:tc>
        <w:tc>
          <w:tcPr>
            <w:tcW w:w="830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公司名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>（英）</w:t>
            </w:r>
          </w:p>
        </w:tc>
        <w:tc>
          <w:tcPr>
            <w:tcW w:w="83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公司地址</w:t>
            </w:r>
          </w:p>
        </w:tc>
        <w:tc>
          <w:tcPr>
            <w:tcW w:w="531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展会事宜联系人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3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□先生 / □女士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公司电话</w:t>
            </w:r>
          </w:p>
        </w:tc>
        <w:tc>
          <w:tcPr>
            <w:tcW w:w="3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传真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网址</w:t>
            </w:r>
          </w:p>
        </w:tc>
        <w:tc>
          <w:tcPr>
            <w:tcW w:w="45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7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418"/>
        <w:gridCol w:w="212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申请展位类型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室内光地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面积/平方米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标准展位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面积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/9平方米/个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广告、活动申请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bCs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参展单位（盖章）：                                   </w:t>
      </w:r>
      <w:r>
        <w:rPr>
          <w:rFonts w:ascii="宋体" w:hAnsi="宋体"/>
          <w:color w:val="000000"/>
          <w:sz w:val="24"/>
          <w:szCs w:val="24"/>
        </w:rPr>
        <w:t>承办</w:t>
      </w:r>
      <w:r>
        <w:rPr>
          <w:rFonts w:hint="eastAsia" w:ascii="宋体" w:hAnsi="宋体"/>
          <w:sz w:val="24"/>
          <w:szCs w:val="24"/>
        </w:rPr>
        <w:t>单位（盖章）：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负责人或法人签字：                                  负责人或法人签字：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                                             日 期：</w:t>
      </w:r>
    </w:p>
    <w:p>
      <w:pPr>
        <w:jc w:val="left"/>
        <w:rPr>
          <w:rFonts w:hint="eastAsia" w:ascii="宋体" w:hAnsi="宋体" w:cs="Arial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cs="Arial"/>
          <w:b/>
          <w:bCs/>
          <w:sz w:val="24"/>
          <w:szCs w:val="24"/>
        </w:rPr>
      </w:pPr>
    </w:p>
    <w:p>
      <w:pPr>
        <w:spacing w:line="360" w:lineRule="atLeast"/>
        <w:ind w:left="45" w:right="45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展会</w:t>
      </w:r>
      <w:r>
        <w:rPr>
          <w:rFonts w:hint="eastAsia" w:ascii="宋体" w:hAnsi="宋体"/>
          <w:b/>
          <w:bCs/>
          <w:sz w:val="24"/>
          <w:szCs w:val="24"/>
        </w:rPr>
        <w:t>指定</w:t>
      </w:r>
      <w:r>
        <w:rPr>
          <w:rFonts w:ascii="宋体" w:hAnsi="宋体"/>
          <w:b/>
          <w:bCs/>
          <w:sz w:val="24"/>
          <w:szCs w:val="24"/>
        </w:rPr>
        <w:t xml:space="preserve">单位账户信息 </w:t>
      </w:r>
    </w:p>
    <w:tbl>
      <w:tblPr>
        <w:tblStyle w:val="7"/>
        <w:tblW w:w="9790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8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帐户名:</w:t>
            </w:r>
          </w:p>
        </w:tc>
        <w:tc>
          <w:tcPr>
            <w:tcW w:w="8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隆高展览（上海）有限公司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开户行:</w:t>
            </w:r>
          </w:p>
        </w:tc>
        <w:tc>
          <w:tcPr>
            <w:tcW w:w="8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交通银行上海新区支行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帐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号:</w:t>
            </w:r>
          </w:p>
        </w:tc>
        <w:tc>
          <w:tcPr>
            <w:tcW w:w="8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310066111018800012370</w:t>
            </w:r>
          </w:p>
        </w:tc>
      </w:tr>
    </w:tbl>
    <w:p>
      <w:pPr>
        <w:tabs>
          <w:tab w:val="left" w:pos="4082"/>
        </w:tabs>
        <w:spacing w:line="360" w:lineRule="atLeast"/>
        <w:ind w:left="-3"/>
        <w:rPr>
          <w:rFonts w:hint="eastAsia" w:ascii="宋体" w:hAnsi="宋体"/>
          <w:color w:val="000000"/>
          <w:sz w:val="24"/>
          <w:szCs w:val="24"/>
        </w:rPr>
      </w:pPr>
    </w:p>
    <w:p>
      <w:pPr>
        <w:tabs>
          <w:tab w:val="left" w:pos="4082"/>
        </w:tabs>
        <w:spacing w:line="360" w:lineRule="atLeast"/>
        <w:ind w:left="-3"/>
        <w:rPr>
          <w:rFonts w:hint="eastAsia" w:ascii="宋体" w:hAnsi="宋体"/>
          <w:color w:val="000000"/>
          <w:sz w:val="24"/>
          <w:szCs w:val="24"/>
        </w:rPr>
      </w:pPr>
    </w:p>
    <w:p>
      <w:pPr>
        <w:tabs>
          <w:tab w:val="left" w:pos="3600"/>
        </w:tabs>
        <w:spacing w:after="50" w:line="360" w:lineRule="atLeast"/>
        <w:ind w:right="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承办单位联系方式</w:t>
      </w:r>
    </w:p>
    <w:p>
      <w:pPr>
        <w:tabs>
          <w:tab w:val="left" w:pos="3600"/>
        </w:tabs>
        <w:spacing w:after="50" w:line="360" w:lineRule="atLeast"/>
        <w:ind w:right="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隆高展览（上海）有限公司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left" w:pos="3600"/>
        </w:tabs>
        <w:spacing w:after="50" w:line="360" w:lineRule="atLeast"/>
        <w:ind w:right="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地  址：上海市浦东新区新金桥路58号银东大厦19楼B</w:t>
      </w:r>
    </w:p>
    <w:p>
      <w:pPr>
        <w:tabs>
          <w:tab w:val="left" w:pos="3600"/>
        </w:tabs>
        <w:spacing w:after="50" w:line="360" w:lineRule="atLeast"/>
        <w:ind w:right="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电  话：+86-21-50185270、71、72</w:t>
      </w:r>
    </w:p>
    <w:p>
      <w:pPr>
        <w:tabs>
          <w:tab w:val="left" w:pos="3600"/>
        </w:tabs>
        <w:spacing w:after="50" w:line="360" w:lineRule="atLeast"/>
        <w:ind w:right="5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传  真：+86-21-51862899</w:t>
      </w:r>
    </w:p>
    <w:p>
      <w:pPr>
        <w:tabs>
          <w:tab w:val="left" w:pos="3600"/>
        </w:tabs>
        <w:spacing w:after="50" w:line="360" w:lineRule="atLeast"/>
        <w:ind w:right="5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邮  箱：power@ronco.com.cn</w:t>
      </w:r>
    </w:p>
    <w:p>
      <w:pPr>
        <w:tabs>
          <w:tab w:val="left" w:pos="3600"/>
        </w:tabs>
        <w:spacing w:after="50" w:line="360" w:lineRule="atLeast"/>
        <w:ind w:right="5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网  址：www.powerchinashow.com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60" w:right="952" w:bottom="760" w:left="952" w:header="510" w:footer="45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dobe 宋体 Std L">
    <w:altName w:val="宋体"/>
    <w:panose1 w:val="00000000000000000000"/>
    <w:charset w:val="86"/>
    <w:family w:val="roman"/>
    <w:pitch w:val="default"/>
    <w:sig w:usb0="00000207" w:usb1="080F0000" w:usb2="00000010" w:usb3="00000000" w:csb0="00060007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20" w:lineRule="exact"/>
      <w:ind w:left="4292" w:hanging="4292" w:hangingChars="2036"/>
      <w:rPr>
        <w:rFonts w:hint="eastAsia" w:ascii="Arial" w:hAnsi="Arial" w:cs="Arial"/>
        <w:b/>
        <w:bCs/>
        <w:sz w:val="21"/>
      </w:rPr>
    </w:pPr>
    <w:r>
      <w:rPr>
        <w:rFonts w:hint="eastAsia"/>
        <w:b/>
        <w:bCs/>
        <w:sz w:val="21"/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151765</wp:posOffset>
          </wp:positionV>
          <wp:extent cx="1756410" cy="442595"/>
          <wp:effectExtent l="0" t="0" r="15240" b="14605"/>
          <wp:wrapNone/>
          <wp:docPr id="2" name="图片 12" descr="2017年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2" descr="2017年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410" cy="4425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1"/>
      </w:rPr>
      <w:t xml:space="preserve">                                      </w:t>
    </w:r>
    <w:r>
      <w:rPr>
        <w:rFonts w:hint="eastAsia" w:ascii="Arial" w:hAnsi="Arial" w:cs="Arial"/>
        <w:b/>
        <w:bCs/>
        <w:sz w:val="21"/>
      </w:rPr>
      <w:t>GPOWER 2017第16届中国（上海）国际动力及发电机组展览会</w:t>
    </w:r>
  </w:p>
  <w:p>
    <w:pPr>
      <w:pStyle w:val="3"/>
      <w:spacing w:line="320" w:lineRule="exact"/>
      <w:ind w:firstLine="4090" w:firstLineChars="1940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201</w:t>
    </w:r>
    <w:r>
      <w:rPr>
        <w:rFonts w:hint="eastAsia" w:ascii="Arial" w:hAnsi="Arial" w:cs="Arial"/>
        <w:b/>
        <w:bCs/>
        <w:sz w:val="21"/>
      </w:rPr>
      <w:t>7</w:t>
    </w:r>
    <w:r>
      <w:rPr>
        <w:rFonts w:ascii="Arial" w:hAnsi="Arial" w:cs="Arial"/>
        <w:b/>
        <w:bCs/>
        <w:sz w:val="21"/>
      </w:rPr>
      <w:t>年</w:t>
    </w:r>
    <w:r>
      <w:rPr>
        <w:rFonts w:hint="eastAsia" w:ascii="Arial" w:hAnsi="Arial" w:cs="Arial"/>
        <w:b/>
        <w:bCs/>
        <w:sz w:val="21"/>
      </w:rPr>
      <w:t>5</w:t>
    </w:r>
    <w:r>
      <w:rPr>
        <w:rFonts w:ascii="Arial" w:hAnsi="Arial" w:cs="Arial"/>
        <w:b/>
        <w:bCs/>
        <w:sz w:val="21"/>
      </w:rPr>
      <w:t>月</w:t>
    </w:r>
    <w:r>
      <w:rPr>
        <w:rFonts w:hint="eastAsia" w:ascii="Arial" w:hAnsi="Arial" w:cs="Arial"/>
        <w:b/>
        <w:bCs/>
        <w:sz w:val="21"/>
      </w:rPr>
      <w:t>4日</w:t>
    </w:r>
    <w:r>
      <w:rPr>
        <w:rFonts w:ascii="Arial" w:hAnsi="Arial" w:cs="Arial"/>
        <w:b/>
        <w:bCs/>
        <w:sz w:val="21"/>
      </w:rPr>
      <w:t>-</w:t>
    </w:r>
    <w:r>
      <w:rPr>
        <w:rFonts w:hint="eastAsia" w:ascii="Arial" w:hAnsi="Arial" w:cs="Arial"/>
        <w:b/>
        <w:bCs/>
        <w:sz w:val="21"/>
      </w:rPr>
      <w:t>6</w:t>
    </w:r>
    <w:r>
      <w:rPr>
        <w:rFonts w:ascii="Arial" w:hAnsi="Arial" w:cs="Arial"/>
        <w:b/>
        <w:bCs/>
        <w:sz w:val="21"/>
      </w:rPr>
      <w:t xml:space="preserve">日   </w:t>
    </w:r>
  </w:p>
  <w:p>
    <w:pPr>
      <w:pStyle w:val="3"/>
      <w:spacing w:line="320" w:lineRule="exact"/>
      <w:rPr>
        <w:rFonts w:ascii="Arial" w:hAnsi="Arial" w:cs="Arial"/>
        <w:b/>
        <w:bCs/>
        <w:sz w:val="21"/>
      </w:rPr>
    </w:pPr>
    <w:r>
      <w:rPr>
        <w:rFonts w:hint="eastAsia" w:ascii="Arial" w:hAnsi="Arial" w:cs="Arial"/>
        <w:b/>
        <w:bCs/>
        <w:sz w:val="21"/>
      </w:rPr>
      <w:t xml:space="preserve">                             </w:t>
    </w:r>
    <w:r>
      <w:rPr>
        <w:rFonts w:ascii="Arial" w:hAnsi="Arial" w:cs="Arial"/>
        <w:b/>
        <w:bCs/>
        <w:sz w:val="21"/>
      </w:rPr>
      <w:t xml:space="preserve">          </w:t>
    </w:r>
    <w:r>
      <w:rPr>
        <w:rFonts w:hint="eastAsia" w:ascii="Arial" w:hAnsi="Arial" w:cs="Arial"/>
        <w:b/>
        <w:bCs/>
        <w:sz w:val="21"/>
      </w:rPr>
      <w:t>上海新国际博览中心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7DC"/>
    <w:rsid w:val="00013AE9"/>
    <w:rsid w:val="000337C2"/>
    <w:rsid w:val="00040386"/>
    <w:rsid w:val="0004214D"/>
    <w:rsid w:val="000B7C69"/>
    <w:rsid w:val="000D26B9"/>
    <w:rsid w:val="000E7810"/>
    <w:rsid w:val="000F74FF"/>
    <w:rsid w:val="001222F5"/>
    <w:rsid w:val="00150E49"/>
    <w:rsid w:val="00182CE5"/>
    <w:rsid w:val="001C3EA7"/>
    <w:rsid w:val="001F6C3A"/>
    <w:rsid w:val="00240DAF"/>
    <w:rsid w:val="00255003"/>
    <w:rsid w:val="002A375E"/>
    <w:rsid w:val="002B1CF5"/>
    <w:rsid w:val="002B667F"/>
    <w:rsid w:val="002C1AEA"/>
    <w:rsid w:val="002C55BF"/>
    <w:rsid w:val="002E51B2"/>
    <w:rsid w:val="002F06DF"/>
    <w:rsid w:val="00303E7C"/>
    <w:rsid w:val="00320D21"/>
    <w:rsid w:val="0032282A"/>
    <w:rsid w:val="00324EAF"/>
    <w:rsid w:val="00387827"/>
    <w:rsid w:val="003A10A7"/>
    <w:rsid w:val="003D6724"/>
    <w:rsid w:val="003E52D9"/>
    <w:rsid w:val="003F4757"/>
    <w:rsid w:val="0045153F"/>
    <w:rsid w:val="00464EA5"/>
    <w:rsid w:val="004672C0"/>
    <w:rsid w:val="00486195"/>
    <w:rsid w:val="004C2D99"/>
    <w:rsid w:val="004C394B"/>
    <w:rsid w:val="004D2642"/>
    <w:rsid w:val="00520E69"/>
    <w:rsid w:val="00586C6A"/>
    <w:rsid w:val="005A3503"/>
    <w:rsid w:val="005B39F8"/>
    <w:rsid w:val="005C4C0D"/>
    <w:rsid w:val="005C7A9E"/>
    <w:rsid w:val="005D3E27"/>
    <w:rsid w:val="005D4087"/>
    <w:rsid w:val="00621A9A"/>
    <w:rsid w:val="00671079"/>
    <w:rsid w:val="006833AA"/>
    <w:rsid w:val="00683C33"/>
    <w:rsid w:val="00683F13"/>
    <w:rsid w:val="006A4BAC"/>
    <w:rsid w:val="006E3FC5"/>
    <w:rsid w:val="0070243A"/>
    <w:rsid w:val="007437C3"/>
    <w:rsid w:val="00785F0B"/>
    <w:rsid w:val="00797DF9"/>
    <w:rsid w:val="007B075C"/>
    <w:rsid w:val="007B3CC2"/>
    <w:rsid w:val="007D7E12"/>
    <w:rsid w:val="00823596"/>
    <w:rsid w:val="00830D31"/>
    <w:rsid w:val="00860113"/>
    <w:rsid w:val="008E2473"/>
    <w:rsid w:val="0090063F"/>
    <w:rsid w:val="009015EE"/>
    <w:rsid w:val="00903C34"/>
    <w:rsid w:val="0093272F"/>
    <w:rsid w:val="00934734"/>
    <w:rsid w:val="00954A00"/>
    <w:rsid w:val="009565BA"/>
    <w:rsid w:val="009923AB"/>
    <w:rsid w:val="009C796F"/>
    <w:rsid w:val="009D05AF"/>
    <w:rsid w:val="009F77A9"/>
    <w:rsid w:val="00A0243C"/>
    <w:rsid w:val="00A22698"/>
    <w:rsid w:val="00A25058"/>
    <w:rsid w:val="00A44BD2"/>
    <w:rsid w:val="00A46338"/>
    <w:rsid w:val="00A61409"/>
    <w:rsid w:val="00A71404"/>
    <w:rsid w:val="00A73607"/>
    <w:rsid w:val="00A95A44"/>
    <w:rsid w:val="00AD3B35"/>
    <w:rsid w:val="00AE04C6"/>
    <w:rsid w:val="00B107F6"/>
    <w:rsid w:val="00B174C9"/>
    <w:rsid w:val="00B4767D"/>
    <w:rsid w:val="00B73843"/>
    <w:rsid w:val="00B93B26"/>
    <w:rsid w:val="00BA4C3E"/>
    <w:rsid w:val="00C03BE9"/>
    <w:rsid w:val="00C156CF"/>
    <w:rsid w:val="00C21DA4"/>
    <w:rsid w:val="00C52795"/>
    <w:rsid w:val="00C94DB2"/>
    <w:rsid w:val="00D20A9F"/>
    <w:rsid w:val="00D402B3"/>
    <w:rsid w:val="00D67BB7"/>
    <w:rsid w:val="00D700AE"/>
    <w:rsid w:val="00D937AD"/>
    <w:rsid w:val="00DA1178"/>
    <w:rsid w:val="00DA3BCD"/>
    <w:rsid w:val="00DB08D5"/>
    <w:rsid w:val="00DB4364"/>
    <w:rsid w:val="00DB4DF5"/>
    <w:rsid w:val="00DC0D36"/>
    <w:rsid w:val="00E014EE"/>
    <w:rsid w:val="00E0557A"/>
    <w:rsid w:val="00E4599F"/>
    <w:rsid w:val="00E562C4"/>
    <w:rsid w:val="00E762CB"/>
    <w:rsid w:val="00E82FBE"/>
    <w:rsid w:val="00EF328A"/>
    <w:rsid w:val="00F16E07"/>
    <w:rsid w:val="00F55125"/>
    <w:rsid w:val="00F665F7"/>
    <w:rsid w:val="00F66A3A"/>
    <w:rsid w:val="00F927D6"/>
    <w:rsid w:val="00FD2B91"/>
    <w:rsid w:val="00FD3721"/>
    <w:rsid w:val="00FD3F7B"/>
    <w:rsid w:val="00FF2B16"/>
    <w:rsid w:val="6AEC3EC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HTML Preformatted"/>
    <w:basedOn w:val="1"/>
    <w:link w:val="1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59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9">
    <w:name w:val="[无段落样式]"/>
    <w:uiPriority w:val="0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Adobe 宋体 Std L" w:hAnsi="Adobe 宋体 Std L" w:eastAsia="Adobe 宋体 Std L"/>
      <w:color w:val="000000"/>
      <w:sz w:val="24"/>
      <w:lang w:val="zh-CN" w:eastAsia="zh-CN" w:bidi="ar-SA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 w:bidi="ar-SA"/>
    </w:rPr>
  </w:style>
  <w:style w:type="character" w:customStyle="1" w:styleId="11">
    <w:name w:val="strong_div1"/>
    <w:uiPriority w:val="0"/>
    <w:rPr>
      <w:b/>
      <w:bCs/>
      <w:sz w:val="18"/>
      <w:szCs w:val="18"/>
    </w:rPr>
  </w:style>
  <w:style w:type="character" w:customStyle="1" w:styleId="12">
    <w:name w:val="HTML 预设格式 Char"/>
    <w:link w:val="4"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87</Words>
  <Characters>501</Characters>
  <Lines>4</Lines>
  <Paragraphs>1</Paragraphs>
  <ScaleCrop>false</ScaleCrop>
  <LinksUpToDate>false</LinksUpToDate>
  <CharactersWithSpaces>587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2016-12-13T03:37:00Z</dcterms:created>
  <dc:creator>GPOWEWR</dc:creator>
  <cp:lastModifiedBy>Administrator</cp:lastModifiedBy>
  <cp:lastPrinted>2012-09-24T05:27:30Z</cp:lastPrinted>
  <dcterms:modified xsi:type="dcterms:W3CDTF">2016-12-14T06:02:20Z</dcterms:modified>
  <dc:title>参展合同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